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D1" w:rsidRDefault="000E3236">
      <w:pPr>
        <w:rPr>
          <w:rFonts w:ascii="Arial" w:hAnsi="Arial"/>
          <w:color w:val="000000"/>
          <w:sz w:val="48"/>
          <w:szCs w:val="72"/>
        </w:rPr>
      </w:pPr>
      <w:bookmarkStart w:id="0" w:name="_GoBack"/>
      <w:bookmarkEnd w:id="0"/>
      <w:r w:rsidRPr="00E60318"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-61595</wp:posOffset>
                </wp:positionV>
                <wp:extent cx="6469380" cy="436880"/>
                <wp:effectExtent l="0" t="0" r="254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43634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97F" w:rsidRPr="00934EED" w:rsidRDefault="005E6678" w:rsidP="001C21D1">
                            <w:pPr>
                              <w:rPr>
                                <w:rFonts w:ascii="Lucida Console" w:hAnsi="Lucida Console" w:cs="Calibri"/>
                                <w:sz w:val="32"/>
                                <w:szCs w:val="22"/>
                              </w:rPr>
                            </w:pPr>
                            <w:r w:rsidRPr="005E6678">
                              <w:rPr>
                                <w:rFonts w:ascii="Arial" w:hAnsi="Arial" w:cs="Arial"/>
                                <w:sz w:val="32"/>
                                <w:szCs w:val="22"/>
                              </w:rPr>
                              <w:t>Type name here’s</w:t>
                            </w:r>
                            <w:r>
                              <w:rPr>
                                <w:rFonts w:ascii="Lucida Console" w:hAnsi="Lucida Console" w:cs="Calibri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1C21D1" w:rsidRPr="00934EED">
                              <w:rPr>
                                <w:rFonts w:ascii="Lucida Console" w:hAnsi="Lucida Console" w:cs="Calibri"/>
                                <w:sz w:val="32"/>
                                <w:szCs w:val="22"/>
                              </w:rPr>
                              <w:t>ONE PAGE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85pt;margin-top:-4.85pt;width:509.4pt;height: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" filled="f" fillcolor="#eeece1" stroked="f" strokecolor="#943634" strokeweight="3pt">
                <v:stroke dashstyle="dashDot"/>
                <v:textbox>
                  <w:txbxContent>
                    <w:p w:rsidR="0043297F" w:rsidRPr="00934EED" w:rsidRDefault="005E6678" w:rsidP="001C21D1">
                      <w:pPr>
                        <w:rPr>
                          <w:rFonts w:ascii="Lucida Console" w:hAnsi="Lucida Console" w:cs="Calibri"/>
                          <w:sz w:val="32"/>
                          <w:szCs w:val="22"/>
                        </w:rPr>
                      </w:pPr>
                      <w:r w:rsidRPr="005E6678">
                        <w:rPr>
                          <w:rFonts w:ascii="Arial" w:hAnsi="Arial" w:cs="Arial"/>
                          <w:sz w:val="32"/>
                          <w:szCs w:val="22"/>
                        </w:rPr>
                        <w:t>Type name here’s</w:t>
                      </w:r>
                      <w:r>
                        <w:rPr>
                          <w:rFonts w:ascii="Lucida Console" w:hAnsi="Lucida Console" w:cs="Calibri"/>
                          <w:sz w:val="32"/>
                          <w:szCs w:val="22"/>
                        </w:rPr>
                        <w:t xml:space="preserve"> </w:t>
                      </w:r>
                      <w:r w:rsidR="001C21D1" w:rsidRPr="00934EED">
                        <w:rPr>
                          <w:rFonts w:ascii="Lucida Console" w:hAnsi="Lucida Console" w:cs="Calibri"/>
                          <w:sz w:val="32"/>
                          <w:szCs w:val="22"/>
                        </w:rPr>
                        <w:t>ONE PAGE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252730</wp:posOffset>
                </wp:positionV>
                <wp:extent cx="6728460" cy="4053205"/>
                <wp:effectExtent l="5080" t="5080" r="635" b="889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28460" cy="4053205"/>
                        </a:xfrm>
                        <a:prstGeom prst="flowChartPunchedTape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4843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678" w:rsidRDefault="0043297F" w:rsidP="001C21D1">
                            <w:pPr>
                              <w:rPr>
                                <w:rFonts w:ascii="Lucida Console" w:hAnsi="Lucida Console"/>
                                <w:b/>
                                <w:sz w:val="32"/>
                                <w:szCs w:val="36"/>
                              </w:rPr>
                            </w:pPr>
                            <w:r w:rsidRPr="001C21D1">
                              <w:rPr>
                                <w:rFonts w:ascii="Lucida Console" w:hAnsi="Lucida Console"/>
                                <w:b/>
                                <w:sz w:val="32"/>
                                <w:szCs w:val="36"/>
                              </w:rPr>
                              <w:t xml:space="preserve">What </w:t>
                            </w:r>
                            <w:r w:rsidR="002443D1" w:rsidRPr="001C21D1">
                              <w:rPr>
                                <w:rFonts w:ascii="Lucida Console" w:hAnsi="Lucida Console"/>
                                <w:b/>
                                <w:sz w:val="32"/>
                                <w:szCs w:val="36"/>
                              </w:rPr>
                              <w:t xml:space="preserve">people like </w:t>
                            </w:r>
                          </w:p>
                          <w:p w:rsidR="0043297F" w:rsidRDefault="001C21D1" w:rsidP="001C21D1">
                            <w:pPr>
                              <w:rPr>
                                <w:rFonts w:ascii="Lucida Console" w:hAnsi="Lucida Console"/>
                                <w:b/>
                                <w:sz w:val="32"/>
                                <w:szCs w:val="36"/>
                              </w:rPr>
                            </w:pPr>
                            <w:r w:rsidRPr="001C21D1">
                              <w:rPr>
                                <w:rFonts w:ascii="Lucida Console" w:hAnsi="Lucida Console"/>
                                <w:b/>
                                <w:sz w:val="32"/>
                                <w:szCs w:val="36"/>
                              </w:rPr>
                              <w:t>&amp;</w:t>
                            </w:r>
                            <w:r w:rsidR="002443D1" w:rsidRPr="001C21D1">
                              <w:rPr>
                                <w:rFonts w:ascii="Lucida Console" w:hAnsi="Lucida Console"/>
                                <w:b/>
                                <w:sz w:val="32"/>
                                <w:szCs w:val="36"/>
                              </w:rPr>
                              <w:t xml:space="preserve"> admire about me</w:t>
                            </w:r>
                          </w:p>
                          <w:p w:rsidR="005E6678" w:rsidRPr="005E6678" w:rsidRDefault="005E6678" w:rsidP="001C21D1">
                            <w:pPr>
                              <w:rPr>
                                <w:rFonts w:ascii="Arial" w:hAnsi="Arial" w:cs="Arial"/>
                                <w:sz w:val="22"/>
                                <w:szCs w:val="36"/>
                              </w:rPr>
                            </w:pPr>
                            <w:r w:rsidRPr="005E6678">
                              <w:rPr>
                                <w:rFonts w:ascii="Arial" w:hAnsi="Arial" w:cs="Arial"/>
                                <w:sz w:val="22"/>
                                <w:szCs w:val="36"/>
                              </w:rPr>
                              <w:t>Type here</w:t>
                            </w:r>
                          </w:p>
                          <w:p w:rsidR="0043297F" w:rsidRPr="00D55C74" w:rsidRDefault="0043297F" w:rsidP="00D55C74">
                            <w:pPr>
                              <w:jc w:val="center"/>
                              <w:rPr>
                                <w:rFonts w:ascii="Freestyle Script" w:hAnsi="Freestyle Scrip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5" o:spid="_x0000_s1027" type="#_x0000_t122" style="position:absolute;margin-left:-4.85pt;margin-top:19.9pt;width:529.8pt;height:319.1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" fillcolor="#eeece1" stroked="f" strokecolor="#484329" strokeweight="4.5pt">
                <v:textbox>
                  <w:txbxContent>
                    <w:p w:rsidR="005E6678" w:rsidRDefault="0043297F" w:rsidP="001C21D1">
                      <w:pPr>
                        <w:rPr>
                          <w:rFonts w:ascii="Lucida Console" w:hAnsi="Lucida Console"/>
                          <w:b/>
                          <w:sz w:val="32"/>
                          <w:szCs w:val="36"/>
                        </w:rPr>
                      </w:pPr>
                      <w:r w:rsidRPr="001C21D1">
                        <w:rPr>
                          <w:rFonts w:ascii="Lucida Console" w:hAnsi="Lucida Console"/>
                          <w:b/>
                          <w:sz w:val="32"/>
                          <w:szCs w:val="36"/>
                        </w:rPr>
                        <w:t xml:space="preserve">What </w:t>
                      </w:r>
                      <w:r w:rsidR="002443D1" w:rsidRPr="001C21D1">
                        <w:rPr>
                          <w:rFonts w:ascii="Lucida Console" w:hAnsi="Lucida Console"/>
                          <w:b/>
                          <w:sz w:val="32"/>
                          <w:szCs w:val="36"/>
                        </w:rPr>
                        <w:t xml:space="preserve">people like </w:t>
                      </w:r>
                    </w:p>
                    <w:p w:rsidR="0043297F" w:rsidRDefault="001C21D1" w:rsidP="001C21D1">
                      <w:pPr>
                        <w:rPr>
                          <w:rFonts w:ascii="Lucida Console" w:hAnsi="Lucida Console"/>
                          <w:b/>
                          <w:sz w:val="32"/>
                          <w:szCs w:val="36"/>
                        </w:rPr>
                      </w:pPr>
                      <w:r w:rsidRPr="001C21D1">
                        <w:rPr>
                          <w:rFonts w:ascii="Lucida Console" w:hAnsi="Lucida Console"/>
                          <w:b/>
                          <w:sz w:val="32"/>
                          <w:szCs w:val="36"/>
                        </w:rPr>
                        <w:t>&amp;</w:t>
                      </w:r>
                      <w:r w:rsidR="002443D1" w:rsidRPr="001C21D1">
                        <w:rPr>
                          <w:rFonts w:ascii="Lucida Console" w:hAnsi="Lucida Console"/>
                          <w:b/>
                          <w:sz w:val="32"/>
                          <w:szCs w:val="36"/>
                        </w:rPr>
                        <w:t xml:space="preserve"> admire about me</w:t>
                      </w:r>
                    </w:p>
                    <w:p w:rsidR="005E6678" w:rsidRPr="005E6678" w:rsidRDefault="005E6678" w:rsidP="001C21D1">
                      <w:pPr>
                        <w:rPr>
                          <w:rFonts w:ascii="Arial" w:hAnsi="Arial" w:cs="Arial"/>
                          <w:sz w:val="22"/>
                          <w:szCs w:val="36"/>
                        </w:rPr>
                      </w:pPr>
                      <w:r w:rsidRPr="005E6678">
                        <w:rPr>
                          <w:rFonts w:ascii="Arial" w:hAnsi="Arial" w:cs="Arial"/>
                          <w:sz w:val="22"/>
                          <w:szCs w:val="36"/>
                        </w:rPr>
                        <w:t>Type here</w:t>
                      </w:r>
                    </w:p>
                    <w:p w:rsidR="0043297F" w:rsidRPr="00D55C74" w:rsidRDefault="0043297F" w:rsidP="00D55C74">
                      <w:pPr>
                        <w:jc w:val="center"/>
                        <w:rPr>
                          <w:rFonts w:ascii="Freestyle Script" w:hAnsi="Freestyle Scrip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6985</wp:posOffset>
            </wp:positionV>
            <wp:extent cx="2552065" cy="1532890"/>
            <wp:effectExtent l="38100" t="38100" r="19685" b="10160"/>
            <wp:wrapNone/>
            <wp:docPr id="29" name="Picture 29" descr="tumblr_lbgzntVeKy1qzf08jo1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umblr_lbgzntVeKy1qzf08jo1_5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" t="24637" r="3732" b="2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5328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3882390</wp:posOffset>
                </wp:positionV>
                <wp:extent cx="3333750" cy="5490210"/>
                <wp:effectExtent l="0" t="5715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490210"/>
                        </a:xfrm>
                        <a:prstGeom prst="flowChartAlternateProcess">
                          <a:avLst/>
                        </a:prstGeom>
                        <a:solidFill>
                          <a:srgbClr val="FFF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602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97F" w:rsidRPr="001C21D1" w:rsidRDefault="002443D1" w:rsidP="001C21D1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32"/>
                                <w:szCs w:val="36"/>
                              </w:rPr>
                            </w:pPr>
                            <w:r w:rsidRPr="001C21D1">
                              <w:rPr>
                                <w:rFonts w:ascii="Lucida Console" w:hAnsi="Lucida Console"/>
                                <w:b/>
                                <w:sz w:val="32"/>
                                <w:szCs w:val="36"/>
                              </w:rPr>
                              <w:t>How best to support me</w:t>
                            </w:r>
                          </w:p>
                          <w:p w:rsidR="0043297F" w:rsidRDefault="005E6678" w:rsidP="002443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E6678"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w:rsidR="005E6678" w:rsidRPr="005E6678" w:rsidRDefault="005E6678" w:rsidP="002443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8" type="#_x0000_t176" style="position:absolute;margin-left:268.5pt;margin-top:305.7pt;width:262.5pt;height:4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" fillcolor="#fff3c1" stroked="f" strokecolor="#00602b" strokeweight="3pt">
                <v:textbox>
                  <w:txbxContent>
                    <w:p w:rsidR="0043297F" w:rsidRPr="001C21D1" w:rsidRDefault="002443D1" w:rsidP="001C21D1">
                      <w:pPr>
                        <w:jc w:val="center"/>
                        <w:rPr>
                          <w:rFonts w:ascii="Lucida Console" w:hAnsi="Lucida Console"/>
                          <w:b/>
                          <w:sz w:val="32"/>
                          <w:szCs w:val="36"/>
                        </w:rPr>
                      </w:pPr>
                      <w:r w:rsidRPr="001C21D1">
                        <w:rPr>
                          <w:rFonts w:ascii="Lucida Console" w:hAnsi="Lucida Console"/>
                          <w:b/>
                          <w:sz w:val="32"/>
                          <w:szCs w:val="36"/>
                        </w:rPr>
                        <w:t>How best to support me</w:t>
                      </w:r>
                    </w:p>
                    <w:p w:rsidR="0043297F" w:rsidRDefault="005E6678" w:rsidP="002443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E6678"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="005E6678" w:rsidRPr="005E6678" w:rsidRDefault="005E6678" w:rsidP="002443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464" w:rsidRPr="001C21D1" w:rsidRDefault="000E3236" w:rsidP="001C21D1">
      <w:pPr>
        <w:tabs>
          <w:tab w:val="left" w:pos="1612"/>
        </w:tabs>
        <w:rPr>
          <w:rFonts w:ascii="Arial" w:hAnsi="Arial"/>
          <w:sz w:val="48"/>
          <w:szCs w:val="72"/>
        </w:rPr>
      </w:pP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2527300</wp:posOffset>
                </wp:positionV>
                <wp:extent cx="2917825" cy="1976120"/>
                <wp:effectExtent l="5080" t="10795" r="10795" b="1333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19761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6B2E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21" style="position:absolute;margin-left:11.65pt;margin-top:199pt;width:229.75pt;height:15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"/>
            </w:pict>
          </mc:Fallback>
        </mc:AlternateContent>
      </w:r>
      <w:r w:rsidRPr="00767809">
        <w:rPr>
          <w:rFonts w:ascii="Arial" w:hAnsi="Arial"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3677920</wp:posOffset>
                </wp:positionV>
                <wp:extent cx="1201420" cy="277495"/>
                <wp:effectExtent l="0" t="635" r="1905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809" w:rsidRPr="00767809" w:rsidRDefault="00767809" w:rsidP="0076780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767809">
                              <w:rPr>
                                <w:rFonts w:ascii="Calibri" w:hAnsi="Calibri"/>
                              </w:rPr>
                              <w:t>MY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76.75pt;margin-top:289.6pt;width:94.6pt;height:21.8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sztQ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" filled="f" stroked="f">
                <v:textbox style="mso-fit-shape-to-text:t">
                  <w:txbxContent>
                    <w:p w:rsidR="00767809" w:rsidRPr="00767809" w:rsidRDefault="00767809" w:rsidP="00767809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767809">
                        <w:rPr>
                          <w:rFonts w:ascii="Calibri" w:hAnsi="Calibri"/>
                        </w:rPr>
                        <w:t>MY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-1972310</wp:posOffset>
                </wp:positionH>
                <wp:positionV relativeFrom="paragraph">
                  <wp:posOffset>1690370</wp:posOffset>
                </wp:positionV>
                <wp:extent cx="6728460" cy="9758045"/>
                <wp:effectExtent l="8890" t="2540" r="6350" b="254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9758045"/>
                        </a:xfrm>
                        <a:prstGeom prst="irregularSeal1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1D1" w:rsidRDefault="001C21D1" w:rsidP="001C21D1">
                            <w:pPr>
                              <w:jc w:val="right"/>
                              <w:rPr>
                                <w:rFonts w:ascii="Lucida Console" w:hAnsi="Lucida Conso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3297F" w:rsidRDefault="002443D1" w:rsidP="001C21D1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36"/>
                                <w:szCs w:val="36"/>
                              </w:rPr>
                            </w:pPr>
                            <w:r w:rsidRPr="001C21D1">
                              <w:rPr>
                                <w:rFonts w:ascii="Lucida Console" w:hAnsi="Lucida Console"/>
                                <w:b/>
                                <w:sz w:val="36"/>
                                <w:szCs w:val="36"/>
                              </w:rPr>
                              <w:t xml:space="preserve">What’s important to </w:t>
                            </w:r>
                            <w:proofErr w:type="gramStart"/>
                            <w:r w:rsidRPr="001C21D1">
                              <w:rPr>
                                <w:rFonts w:ascii="Lucida Console" w:hAnsi="Lucida Console"/>
                                <w:b/>
                                <w:sz w:val="36"/>
                                <w:szCs w:val="36"/>
                              </w:rPr>
                              <w:t>me</w:t>
                            </w:r>
                            <w:proofErr w:type="gramEnd"/>
                          </w:p>
                          <w:p w:rsidR="005E6678" w:rsidRPr="005E6678" w:rsidRDefault="005E6678" w:rsidP="005E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6"/>
                              </w:rPr>
                              <w:t>Type here</w:t>
                            </w:r>
                          </w:p>
                          <w:p w:rsidR="005E6678" w:rsidRPr="005E6678" w:rsidRDefault="005E6678" w:rsidP="005E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297F" w:rsidRPr="005E6678" w:rsidRDefault="0043297F" w:rsidP="005E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6678" w:rsidRDefault="005E6678" w:rsidP="005E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6678" w:rsidRDefault="005E6678" w:rsidP="005E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6678" w:rsidRDefault="005E6678" w:rsidP="005E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6678" w:rsidRDefault="005E6678" w:rsidP="005E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6678" w:rsidRDefault="005E6678" w:rsidP="005E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6678" w:rsidRPr="005E6678" w:rsidRDefault="005E6678" w:rsidP="005E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9" o:spid="_x0000_s1030" type="#_x0000_t71" style="position:absolute;margin-left:-155.3pt;margin-top:133.1pt;width:529.8pt;height:76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" fillcolor="#dbe5f1" stroked="f" strokecolor="#622423" strokeweight="3pt">
                <v:textbox>
                  <w:txbxContent>
                    <w:p w:rsidR="001C21D1" w:rsidRDefault="001C21D1" w:rsidP="001C21D1">
                      <w:pPr>
                        <w:jc w:val="right"/>
                        <w:rPr>
                          <w:rFonts w:ascii="Lucida Console" w:hAnsi="Lucida Console"/>
                          <w:b/>
                          <w:sz w:val="36"/>
                          <w:szCs w:val="36"/>
                        </w:rPr>
                      </w:pPr>
                    </w:p>
                    <w:p w:rsidR="0043297F" w:rsidRDefault="002443D1" w:rsidP="001C21D1">
                      <w:pPr>
                        <w:jc w:val="center"/>
                        <w:rPr>
                          <w:rFonts w:ascii="Lucida Console" w:hAnsi="Lucida Console"/>
                          <w:b/>
                          <w:sz w:val="36"/>
                          <w:szCs w:val="36"/>
                        </w:rPr>
                      </w:pPr>
                      <w:r w:rsidRPr="001C21D1">
                        <w:rPr>
                          <w:rFonts w:ascii="Lucida Console" w:hAnsi="Lucida Console"/>
                          <w:b/>
                          <w:sz w:val="36"/>
                          <w:szCs w:val="36"/>
                        </w:rPr>
                        <w:t xml:space="preserve">What’s important to </w:t>
                      </w:r>
                      <w:proofErr w:type="gramStart"/>
                      <w:r w:rsidRPr="001C21D1">
                        <w:rPr>
                          <w:rFonts w:ascii="Lucida Console" w:hAnsi="Lucida Console"/>
                          <w:b/>
                          <w:sz w:val="36"/>
                          <w:szCs w:val="36"/>
                        </w:rPr>
                        <w:t>me</w:t>
                      </w:r>
                      <w:proofErr w:type="gramEnd"/>
                    </w:p>
                    <w:p w:rsidR="005E6678" w:rsidRPr="005E6678" w:rsidRDefault="005E6678" w:rsidP="005E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Cs w:val="36"/>
                        </w:rPr>
                        <w:t>Type here</w:t>
                      </w:r>
                    </w:p>
                    <w:p w:rsidR="005E6678" w:rsidRPr="005E6678" w:rsidRDefault="005E6678" w:rsidP="005E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3297F" w:rsidRPr="005E6678" w:rsidRDefault="0043297F" w:rsidP="005E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E6678" w:rsidRDefault="005E6678" w:rsidP="005E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E6678" w:rsidRDefault="005E6678" w:rsidP="005E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E6678" w:rsidRDefault="005E6678" w:rsidP="005E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E6678" w:rsidRDefault="005E6678" w:rsidP="005E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E6678" w:rsidRDefault="005E6678" w:rsidP="005E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E6678" w:rsidRPr="005E6678" w:rsidRDefault="005E6678" w:rsidP="005E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1D1">
        <w:rPr>
          <w:rFonts w:ascii="Arial" w:hAnsi="Arial"/>
          <w:sz w:val="48"/>
          <w:szCs w:val="72"/>
        </w:rPr>
        <w:tab/>
      </w:r>
    </w:p>
    <w:sectPr w:rsidR="007E6464" w:rsidRPr="001C21D1" w:rsidSect="007E6464">
      <w:pgSz w:w="11909" w:h="16834" w:code="9"/>
      <w:pgMar w:top="720" w:right="720" w:bottom="1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4"/>
    <w:rsid w:val="000E3236"/>
    <w:rsid w:val="001C21D1"/>
    <w:rsid w:val="002443D1"/>
    <w:rsid w:val="00382B5B"/>
    <w:rsid w:val="0043297F"/>
    <w:rsid w:val="004E6465"/>
    <w:rsid w:val="005E6678"/>
    <w:rsid w:val="00687DFA"/>
    <w:rsid w:val="00692E5E"/>
    <w:rsid w:val="00767809"/>
    <w:rsid w:val="007E6464"/>
    <w:rsid w:val="00861B1B"/>
    <w:rsid w:val="009035B4"/>
    <w:rsid w:val="00934EED"/>
    <w:rsid w:val="00D55C74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,#ffc9c9,#00602b,#fff3c1,#ffe4bd"/>
      <o:colormenu v:ext="edit" fillcolor="none" strokecolor="none"/>
    </o:shapedefaults>
    <o:shapelayout v:ext="edit">
      <o:idmap v:ext="edit" data="1"/>
      <o:rules v:ext="edit">
        <o:r id="V:Rule10" type="callout" idref="#_x0000_s1049"/>
        <o:r id="V:Rule11" type="callout" idref="#_x0000_s1049"/>
      </o:rules>
    </o:shapelayout>
  </w:shapeDefaults>
  <w:decimalSymbol w:val="."/>
  <w:listSeparator w:val=","/>
  <w15:chartTrackingRefBased/>
  <w15:docId w15:val="{659D7B47-4537-4B61-9E00-BEFEFC68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55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Webs\HSA%20Backup\site%202007\PDFs\BC_Survivor2_Word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EA187555A8645ADBEF6F9C30CA7D1" ma:contentTypeVersion="12" ma:contentTypeDescription="Create a new document." ma:contentTypeScope="" ma:versionID="00d379ebd2a84f4f9739507f73af07c5">
  <xsd:schema xmlns:xsd="http://www.w3.org/2001/XMLSchema" xmlns:xs="http://www.w3.org/2001/XMLSchema" xmlns:p="http://schemas.microsoft.com/office/2006/metadata/properties" xmlns:ns1="http://schemas.microsoft.com/sharepoint/v3" xmlns:ns2="ef5eaf5f-1c9d-4c9a-aad7-b738ccdc22af" xmlns:ns3="847475ce-94a2-43e6-99f9-e03fd6526598" targetNamespace="http://schemas.microsoft.com/office/2006/metadata/properties" ma:root="true" ma:fieldsID="9295131932706d26bf42b67b22f1a89f" ns1:_="" ns2:_="" ns3:_="">
    <xsd:import namespace="http://schemas.microsoft.com/sharepoint/v3"/>
    <xsd:import namespace="ef5eaf5f-1c9d-4c9a-aad7-b738ccdc22af"/>
    <xsd:import namespace="847475ce-94a2-43e6-99f9-e03fd65265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af5f-1c9d-4c9a-aad7-b738ccdc2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75ce-94a2-43e6-99f9-e03fd652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6238F-3F63-4331-B55D-FF55A3C3BAB1}"/>
</file>

<file path=customXml/itemProps2.xml><?xml version="1.0" encoding="utf-8"?>
<ds:datastoreItem xmlns:ds="http://schemas.openxmlformats.org/officeDocument/2006/customXml" ds:itemID="{264A34A7-ABE9-4685-8501-B0532887E3DE}"/>
</file>

<file path=customXml/itemProps3.xml><?xml version="1.0" encoding="utf-8"?>
<ds:datastoreItem xmlns:ds="http://schemas.openxmlformats.org/officeDocument/2006/customXml" ds:itemID="{154E7EBB-0D50-4CDF-A961-7FC6EE1E30B3}"/>
</file>

<file path=docProps/app.xml><?xml version="1.0" encoding="utf-8"?>
<Properties xmlns="http://schemas.openxmlformats.org/officeDocument/2006/extended-properties" xmlns:vt="http://schemas.openxmlformats.org/officeDocument/2006/docPropsVTypes">
  <Template>BC_Survivor2_Word Profile.dot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</vt:lpstr>
    </vt:vector>
  </TitlesOfParts>
  <Company>Tri-Counties Regional Center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</dc:title>
  <dc:subject/>
  <dc:creator>Ben</dc:creator>
  <cp:keywords/>
  <cp:lastModifiedBy>Carlos Estrada</cp:lastModifiedBy>
  <cp:revision>2</cp:revision>
  <cp:lastPrinted>2011-11-15T19:25:00Z</cp:lastPrinted>
  <dcterms:created xsi:type="dcterms:W3CDTF">2018-06-15T01:26:00Z</dcterms:created>
  <dcterms:modified xsi:type="dcterms:W3CDTF">2018-06-15T01:26:00Z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0x010100125EA187555A8645ADBEF6F9C30CA7D1</vt:lpwstr>
  </property>
</Properties>
</file>