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4" w:rsidRPr="00E60318" w:rsidRDefault="002316A4">
      <w:pPr>
        <w:rPr>
          <w:rFonts w:ascii="Arial" w:hAnsi="Arial"/>
          <w:color w:val="000000"/>
          <w:sz w:val="48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3025775</wp:posOffset>
                </wp:positionV>
                <wp:extent cx="1748155" cy="2084070"/>
                <wp:effectExtent l="8890" t="6350" r="5080" b="508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313E1" id="AutoShape 33" o:spid="_x0000_s1026" style="position:absolute;margin-left:195.7pt;margin-top:238.25pt;width:137.65pt;height:1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4808220</wp:posOffset>
                </wp:positionV>
                <wp:extent cx="1863725" cy="0"/>
                <wp:effectExtent l="24765" t="26670" r="26035" b="2095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F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72.45pt;margin-top:378.6pt;width:14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" strokecolor="#bfbfbf" strokeweight="3pt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4839970</wp:posOffset>
                </wp:positionV>
                <wp:extent cx="1863725" cy="0"/>
                <wp:effectExtent l="25400" t="20320" r="25400" b="2730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EC8F" id="AutoShape 38" o:spid="_x0000_s1026" type="#_x0000_t32" style="position:absolute;margin-left:10.25pt;margin-top:381.1pt;width:146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" strokecolor="#bfbfbf" strokeweight="3pt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1062990</wp:posOffset>
                </wp:positionV>
                <wp:extent cx="4471670" cy="0"/>
                <wp:effectExtent l="26670" t="24765" r="26035" b="2286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5DF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1EF4" id="AutoShape 37" o:spid="_x0000_s1026" type="#_x0000_t32" style="position:absolute;margin-left:167.1pt;margin-top:83.7pt;width:352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" strokecolor="#e5dfec" strokeweight="3pt"/>
            </w:pict>
          </mc:Fallback>
        </mc:AlternateContent>
      </w:r>
      <w:r w:rsidRPr="0050492C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9380" cy="325120"/>
                <wp:effectExtent l="3175" t="0" r="4445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92C" w:rsidRPr="0050492C" w:rsidRDefault="0050492C" w:rsidP="0050492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0492C">
                              <w:rPr>
                                <w:rFonts w:ascii="Arial" w:hAnsi="Arial" w:cs="Arial"/>
                                <w:sz w:val="32"/>
                              </w:rPr>
                              <w:t>Type name here’s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0;width:209.4pt;height:25.6pt;z-index:25166080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pF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" filled="f" stroked="f">
                <v:textbox style="mso-fit-shape-to-text:t">
                  <w:txbxContent>
                    <w:p w:rsidR="0050492C" w:rsidRPr="0050492C" w:rsidRDefault="0050492C" w:rsidP="0050492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0492C">
                        <w:rPr>
                          <w:rFonts w:ascii="Arial" w:hAnsi="Arial" w:cs="Arial"/>
                          <w:sz w:val="32"/>
                        </w:rPr>
                        <w:t>Type name here’s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-21590</wp:posOffset>
                </wp:positionV>
                <wp:extent cx="3052445" cy="357505"/>
                <wp:effectExtent l="6350" t="6985" r="8255" b="69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C0FA8" id="AutoShape 35" o:spid="_x0000_s1026" style="position:absolute;margin-left:130.25pt;margin-top:-1.7pt;width:240.3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" fillcolor="#e5dfec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-276225</wp:posOffset>
            </wp:positionV>
            <wp:extent cx="2034540" cy="2034540"/>
            <wp:effectExtent l="0" t="19050" r="0" b="0"/>
            <wp:wrapNone/>
            <wp:docPr id="31" name="Picture 31" descr="pic_CPP_CI_SwirlCU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_CPP_CI_SwirlCUW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87207"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E4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3882390</wp:posOffset>
                </wp:positionV>
                <wp:extent cx="1147445" cy="45212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E4" w:rsidRPr="00BE20E4" w:rsidRDefault="00BE20E4" w:rsidP="00BE20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20E4">
                              <w:rPr>
                                <w:rFonts w:ascii="Arial" w:hAnsi="Arial" w:cs="Arial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16.5pt;margin-top:305.7pt;width:90.3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DP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SO2PIMvU7B66EHPzPCObTZpar7e1l+00jIVUPFlt0qJYeG0Qrohfamf3F1&#10;wtEWZDN8lBXEoTsjHdBYq87WDqqBAB3a9HRqjeVS2pAhmRMCHEuwkTgKI9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" filled="f" stroked="f">
                <v:textbox>
                  <w:txbxContent>
                    <w:p w:rsidR="00BE20E4" w:rsidRPr="00BE20E4" w:rsidRDefault="00BE20E4" w:rsidP="00BE20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20E4">
                        <w:rPr>
                          <w:rFonts w:ascii="Arial" w:hAnsi="Arial" w:cs="Arial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9056370</wp:posOffset>
            </wp:positionV>
            <wp:extent cx="609600" cy="5060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3882390</wp:posOffset>
                </wp:positionV>
                <wp:extent cx="3333750" cy="5708650"/>
                <wp:effectExtent l="0" t="5715" r="0" b="6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70865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0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14" w:rsidRDefault="005B102D" w:rsidP="00F42B14">
                            <w:pPr>
                              <w:jc w:val="right"/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</w:pPr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>How best to</w:t>
                            </w:r>
                            <w:r w:rsidR="00F42B14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5B102D" w:rsidRDefault="005B102D" w:rsidP="00F42B14">
                            <w:pPr>
                              <w:jc w:val="right"/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</w:pPr>
                            <w:proofErr w:type="gramStart"/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>support</w:t>
                            </w:r>
                            <w:proofErr w:type="gramEnd"/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 xml:space="preserve"> me</w:t>
                            </w:r>
                          </w:p>
                          <w:p w:rsidR="0050492C" w:rsidRPr="0050492C" w:rsidRDefault="0050492C" w:rsidP="00F42B1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492C" w:rsidRPr="0050492C" w:rsidRDefault="0050492C" w:rsidP="00F42B1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5B102D" w:rsidRPr="0050492C" w:rsidRDefault="005B102D" w:rsidP="005049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8" type="#_x0000_t176" style="position:absolute;margin-left:268.5pt;margin-top:305.7pt;width:262.5pt;height:4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" fillcolor="#d8d8d8" stroked="f" strokecolor="#00602b" strokeweight="3pt">
                <v:textbox>
                  <w:txbxContent>
                    <w:p w:rsidR="00F42B14" w:rsidRDefault="005B102D" w:rsidP="00F42B14">
                      <w:pPr>
                        <w:jc w:val="right"/>
                        <w:rPr>
                          <w:rFonts w:ascii="Mistral" w:hAnsi="Mistral"/>
                          <w:sz w:val="44"/>
                          <w:szCs w:val="36"/>
                        </w:rPr>
                      </w:pPr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>How best to</w:t>
                      </w:r>
                      <w:r w:rsidR="00F42B14">
                        <w:rPr>
                          <w:rFonts w:ascii="Mistral" w:hAnsi="Mistral"/>
                          <w:sz w:val="44"/>
                          <w:szCs w:val="36"/>
                        </w:rPr>
                        <w:t xml:space="preserve"> </w:t>
                      </w:r>
                    </w:p>
                    <w:p w:rsidR="005B102D" w:rsidRDefault="005B102D" w:rsidP="00F42B14">
                      <w:pPr>
                        <w:jc w:val="right"/>
                        <w:rPr>
                          <w:rFonts w:ascii="Mistral" w:hAnsi="Mistral"/>
                          <w:sz w:val="44"/>
                          <w:szCs w:val="36"/>
                        </w:rPr>
                      </w:pPr>
                      <w:proofErr w:type="gramStart"/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>support</w:t>
                      </w:r>
                      <w:proofErr w:type="gramEnd"/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 xml:space="preserve"> me</w:t>
                      </w:r>
                    </w:p>
                    <w:p w:rsidR="0050492C" w:rsidRPr="0050492C" w:rsidRDefault="0050492C" w:rsidP="00F42B14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50492C" w:rsidRPr="0050492C" w:rsidRDefault="0050492C" w:rsidP="00F42B1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5B102D" w:rsidRPr="0050492C" w:rsidRDefault="005B102D" w:rsidP="005049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3882390</wp:posOffset>
                </wp:positionV>
                <wp:extent cx="3376295" cy="5708650"/>
                <wp:effectExtent l="5080" t="5715" r="0" b="6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570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2D" w:rsidRPr="005B102D" w:rsidRDefault="005B102D" w:rsidP="00D55C74">
                            <w:pPr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</w:pPr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 xml:space="preserve">What’s </w:t>
                            </w:r>
                          </w:p>
                          <w:p w:rsidR="005B102D" w:rsidRDefault="005B102D" w:rsidP="00D55C74">
                            <w:pPr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</w:pPr>
                            <w:proofErr w:type="gramStart"/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>important</w:t>
                            </w:r>
                            <w:proofErr w:type="gramEnd"/>
                            <w:r w:rsidRPr="005B102D">
                              <w:rPr>
                                <w:rFonts w:ascii="Mistral" w:hAnsi="Mistral"/>
                                <w:sz w:val="44"/>
                                <w:szCs w:val="36"/>
                              </w:rPr>
                              <w:t xml:space="preserve"> to me</w:t>
                            </w:r>
                          </w:p>
                          <w:p w:rsidR="0050492C" w:rsidRPr="0050492C" w:rsidRDefault="0050492C" w:rsidP="00D55C7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5B102D" w:rsidRDefault="0050492C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492C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50492C" w:rsidRPr="0050492C" w:rsidRDefault="0050492C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4.85pt;margin-top:305.7pt;width:265.85pt;height:4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" fillcolor="#a5a5a5" stroked="f" strokecolor="#622423" strokeweight="3pt">
                <v:textbox>
                  <w:txbxContent>
                    <w:p w:rsidR="005B102D" w:rsidRPr="005B102D" w:rsidRDefault="005B102D" w:rsidP="00D55C74">
                      <w:pPr>
                        <w:rPr>
                          <w:rFonts w:ascii="Mistral" w:hAnsi="Mistral"/>
                          <w:sz w:val="44"/>
                          <w:szCs w:val="36"/>
                        </w:rPr>
                      </w:pPr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 xml:space="preserve">What’s </w:t>
                      </w:r>
                    </w:p>
                    <w:p w:rsidR="005B102D" w:rsidRDefault="005B102D" w:rsidP="00D55C74">
                      <w:pPr>
                        <w:rPr>
                          <w:rFonts w:ascii="Mistral" w:hAnsi="Mistral"/>
                          <w:sz w:val="44"/>
                          <w:szCs w:val="36"/>
                        </w:rPr>
                      </w:pPr>
                      <w:proofErr w:type="gramStart"/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>important</w:t>
                      </w:r>
                      <w:proofErr w:type="gramEnd"/>
                      <w:r w:rsidRPr="005B102D">
                        <w:rPr>
                          <w:rFonts w:ascii="Mistral" w:hAnsi="Mistral"/>
                          <w:sz w:val="44"/>
                          <w:szCs w:val="36"/>
                        </w:rPr>
                        <w:t xml:space="preserve"> to me</w:t>
                      </w:r>
                    </w:p>
                    <w:p w:rsidR="0050492C" w:rsidRPr="0050492C" w:rsidRDefault="0050492C" w:rsidP="00D55C7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5B102D" w:rsidRDefault="0050492C" w:rsidP="00861B1B">
                      <w:pPr>
                        <w:rPr>
                          <w:rFonts w:ascii="Arial" w:hAnsi="Arial" w:cs="Arial"/>
                        </w:rPr>
                      </w:pPr>
                      <w:r w:rsidRPr="0050492C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50492C" w:rsidRPr="0050492C" w:rsidRDefault="0050492C" w:rsidP="00861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-61595</wp:posOffset>
                </wp:positionV>
                <wp:extent cx="6873240" cy="43688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368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2D" w:rsidRPr="0076051F" w:rsidRDefault="005B102D" w:rsidP="00D55C74">
                            <w:pPr>
                              <w:jc w:val="right"/>
                              <w:rPr>
                                <w:rFonts w:ascii="Mistral" w:hAnsi="Mistral" w:cs="Arial"/>
                                <w:b/>
                                <w:color w:val="EEECE1"/>
                                <w:sz w:val="44"/>
                                <w:szCs w:val="22"/>
                              </w:rPr>
                            </w:pPr>
                            <w:r w:rsidRPr="0076051F">
                              <w:rPr>
                                <w:rFonts w:ascii="Mistral" w:hAnsi="Mistral" w:cs="Arial"/>
                                <w:b/>
                                <w:color w:val="EEECE1"/>
                                <w:sz w:val="44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0.2pt;margin-top:-4.85pt;width:541.2pt;height:3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" fillcolor="#7030a0" stroked="f" strokecolor="#943634" strokeweight="3pt">
                <v:stroke dashstyle="dashDot"/>
                <v:textbox>
                  <w:txbxContent>
                    <w:p w:rsidR="005B102D" w:rsidRPr="0076051F" w:rsidRDefault="005B102D" w:rsidP="00D55C74">
                      <w:pPr>
                        <w:jc w:val="right"/>
                        <w:rPr>
                          <w:rFonts w:ascii="Mistral" w:hAnsi="Mistral" w:cs="Arial"/>
                          <w:b/>
                          <w:color w:val="EEECE1"/>
                          <w:sz w:val="44"/>
                          <w:szCs w:val="22"/>
                        </w:rPr>
                      </w:pPr>
                      <w:r w:rsidRPr="0076051F">
                        <w:rPr>
                          <w:rFonts w:ascii="Mistral" w:hAnsi="Mistral" w:cs="Arial"/>
                          <w:b/>
                          <w:color w:val="EEECE1"/>
                          <w:sz w:val="44"/>
                          <w:szCs w:val="22"/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457200</wp:posOffset>
                </wp:positionV>
                <wp:extent cx="6873240" cy="3425190"/>
                <wp:effectExtent l="3810" t="0" r="0" b="381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425190"/>
                        </a:xfrm>
                        <a:prstGeom prst="flowChartAlternateProcess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2D" w:rsidRDefault="005B102D" w:rsidP="00581BB9">
                            <w:pPr>
                              <w:jc w:val="right"/>
                              <w:rPr>
                                <w:rFonts w:ascii="Mistral" w:hAnsi="Mistral"/>
                                <w:sz w:val="56"/>
                                <w:szCs w:val="36"/>
                              </w:rPr>
                            </w:pPr>
                            <w:r w:rsidRPr="005B102D">
                              <w:rPr>
                                <w:rFonts w:ascii="Mistral" w:hAnsi="Mistral"/>
                                <w:sz w:val="56"/>
                                <w:szCs w:val="36"/>
                              </w:rPr>
                              <w:t>What people like and admire about me</w:t>
                            </w:r>
                          </w:p>
                          <w:p w:rsidR="0050492C" w:rsidRPr="0050492C" w:rsidRDefault="0050492C" w:rsidP="0050492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Type here</w:t>
                            </w:r>
                          </w:p>
                          <w:p w:rsidR="005B102D" w:rsidRPr="0050492C" w:rsidRDefault="005B102D" w:rsidP="005049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1" type="#_x0000_t176" style="position:absolute;margin-left:-10.2pt;margin-top:36pt;width:541.2pt;height:26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" fillcolor="#ccc0d9" stroked="f" strokecolor="#484329" strokeweight="4.5pt">
                <v:textbox>
                  <w:txbxContent>
                    <w:p w:rsidR="005B102D" w:rsidRDefault="005B102D" w:rsidP="00581BB9">
                      <w:pPr>
                        <w:jc w:val="right"/>
                        <w:rPr>
                          <w:rFonts w:ascii="Mistral" w:hAnsi="Mistral"/>
                          <w:sz w:val="56"/>
                          <w:szCs w:val="36"/>
                        </w:rPr>
                      </w:pPr>
                      <w:r w:rsidRPr="005B102D">
                        <w:rPr>
                          <w:rFonts w:ascii="Mistral" w:hAnsi="Mistral"/>
                          <w:sz w:val="56"/>
                          <w:szCs w:val="36"/>
                        </w:rPr>
                        <w:t>What people like and admire about me</w:t>
                      </w:r>
                    </w:p>
                    <w:p w:rsidR="0050492C" w:rsidRPr="0050492C" w:rsidRDefault="0050492C" w:rsidP="0050492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Type here</w:t>
                      </w:r>
                    </w:p>
                    <w:p w:rsidR="005B102D" w:rsidRPr="0050492C" w:rsidRDefault="005B102D" w:rsidP="0050492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2316A4"/>
    <w:rsid w:val="002443D1"/>
    <w:rsid w:val="0043297F"/>
    <w:rsid w:val="0049372F"/>
    <w:rsid w:val="004E6465"/>
    <w:rsid w:val="0050492C"/>
    <w:rsid w:val="00581BB9"/>
    <w:rsid w:val="005B102D"/>
    <w:rsid w:val="00687DFA"/>
    <w:rsid w:val="00692E5E"/>
    <w:rsid w:val="0073437F"/>
    <w:rsid w:val="0076051F"/>
    <w:rsid w:val="007E6464"/>
    <w:rsid w:val="00861B1B"/>
    <w:rsid w:val="009035B4"/>
    <w:rsid w:val="00B873EA"/>
    <w:rsid w:val="00BE20E4"/>
    <w:rsid w:val="00D55C74"/>
    <w:rsid w:val="00F42B14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"/>
      <o:colormenu v:ext="edit" fillcolor="none" strokecolor="none [2412]"/>
    </o:shapedefaults>
    <o:shapelayout v:ext="edit">
      <o:idmap v:ext="edit" data="1"/>
      <o:rules v:ext="edit">
        <o:r id="V:Rule10" type="callout" idref="#_x0000_s1049"/>
        <o:r id="V:Rule11" type="callout" idref="#_x0000_s1049"/>
        <o:r id="V:Rule13" type="connector" idref="#_x0000_s1061"/>
        <o:r id="V:Rule14" type="connector" idref="#_x0000_s1062"/>
        <o:r id="V:Rule15" type="connector" idref="#_x0000_s1063"/>
      </o:rules>
    </o:shapelayout>
  </w:shapeDefaults>
  <w:decimalSymbol w:val="."/>
  <w:listSeparator w:val=","/>
  <w15:chartTrackingRefBased/>
  <w15:docId w15:val="{162EC93B-0391-4159-993A-A104CBB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EDBED-615A-427E-88F1-6124542726F4}"/>
</file>

<file path=customXml/itemProps2.xml><?xml version="1.0" encoding="utf-8"?>
<ds:datastoreItem xmlns:ds="http://schemas.openxmlformats.org/officeDocument/2006/customXml" ds:itemID="{44E6D560-3D38-4055-8E77-3C5138324748}"/>
</file>

<file path=customXml/itemProps3.xml><?xml version="1.0" encoding="utf-8"?>
<ds:datastoreItem xmlns:ds="http://schemas.openxmlformats.org/officeDocument/2006/customXml" ds:itemID="{95BE0A5F-8407-491A-BF8D-AACB2DC74BD2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2011-11-15T19:13:00Z</cp:lastPrinted>
  <dcterms:created xsi:type="dcterms:W3CDTF">2018-06-15T01:25:00Z</dcterms:created>
  <dcterms:modified xsi:type="dcterms:W3CDTF">2018-06-15T01:25:00Z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