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216A7F" w:rsidRDefault="001F055A" w14:paraId="6A91F863" wp14:textId="77777777">
      <w:pPr>
        <w:rPr>
          <w:rFonts w:ascii="Arial" w:hAnsi="Arial"/>
          <w:color w:val="000000"/>
          <w:sz w:val="48"/>
          <w:szCs w:val="72"/>
        </w:rPr>
      </w:pPr>
      <w:bookmarkStart w:name="_GoBack" w:id="0"/>
      <w:bookmarkEnd w:id="0"/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1" locked="0" layoutInCell="1" allowOverlap="1" wp14:anchorId="30D998AF" wp14:editId="7777777">
                <wp:simplePos x="0" y="0"/>
                <wp:positionH relativeFrom="column">
                  <wp:posOffset>88900</wp:posOffset>
                </wp:positionH>
                <wp:positionV relativeFrom="paragraph">
                  <wp:posOffset>254635</wp:posOffset>
                </wp:positionV>
                <wp:extent cx="6532880" cy="436880"/>
                <wp:effectExtent l="3175" t="6985" r="7620" b="38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771471" w:rsidR="0043297F" w:rsidP="00D55C74" w:rsidRDefault="00771471" w14:paraId="65D09982" wp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215868"/>
                                <w:sz w:val="28"/>
                                <w:szCs w:val="22"/>
                              </w:rPr>
                            </w:pPr>
                            <w:r w:rsidRPr="00771471">
                              <w:rPr>
                                <w:rFonts w:ascii="Arial" w:hAnsi="Arial" w:cs="Arial"/>
                                <w:color w:val="215868"/>
                                <w:sz w:val="28"/>
                                <w:szCs w:val="22"/>
                              </w:rPr>
                              <w:t>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662FE1">
              <v:roundrect id="AutoShape 4" style="position:absolute;margin-left:7pt;margin-top:20.05pt;width:514.4pt;height:34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eece1" stroked="f" strokecolor="#943634" strokeweight="3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">
                <v:stroke dashstyle="dashDot"/>
                <v:textbox>
                  <w:txbxContent>
                    <w:p w:rsidRPr="00771471" w:rsidR="0043297F" w:rsidP="00D55C74" w:rsidRDefault="00771471" w14:paraId="10AA2B27" wp14:textId="77777777">
                      <w:pPr>
                        <w:jc w:val="right"/>
                        <w:rPr>
                          <w:rFonts w:ascii="Arial" w:hAnsi="Arial" w:cs="Arial"/>
                          <w:color w:val="215868"/>
                          <w:sz w:val="28"/>
                          <w:szCs w:val="22"/>
                        </w:rPr>
                      </w:pPr>
                      <w:r w:rsidRPr="00771471">
                        <w:rPr>
                          <w:rFonts w:ascii="Arial" w:hAnsi="Arial" w:cs="Arial"/>
                          <w:color w:val="215868"/>
                          <w:sz w:val="28"/>
                          <w:szCs w:val="22"/>
                        </w:rPr>
                        <w:t>ONE PAGE PROFILE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824" behindDoc="0" locked="0" layoutInCell="1" allowOverlap="1" wp14:anchorId="58175C52" wp14:editId="7777777">
                <wp:simplePos x="0" y="0"/>
                <wp:positionH relativeFrom="column">
                  <wp:posOffset>-12065</wp:posOffset>
                </wp:positionH>
                <wp:positionV relativeFrom="paragraph">
                  <wp:posOffset>205105</wp:posOffset>
                </wp:positionV>
                <wp:extent cx="1781175" cy="1564640"/>
                <wp:effectExtent l="6985" t="14605" r="12065" b="1143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56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EE1D14" w:rsidR="00D348E4" w:rsidP="00EE1D14" w:rsidRDefault="00EE1D14" w14:paraId="6C072A69" wp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E1D14">
                              <w:rPr>
                                <w:rFonts w:asciiTheme="minorHAnsi" w:hAnsiTheme="minorHAnsi"/>
                                <w:sz w:val="20"/>
                              </w:rP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C7C725">
              <v:roundrect id="AutoShape 30" style="position:absolute;margin-left:-.95pt;margin-top:16.15pt;width:140.25pt;height:12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#76923c [2406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">
                <v:stroke dashstyle="1 1"/>
                <v:textbox>
                  <w:txbxContent>
                    <w:p w:rsidRPr="00EE1D14" w:rsidR="00D348E4" w:rsidP="00EE1D14" w:rsidRDefault="00EE1D14" w14:paraId="73208DAF" wp14:textId="77777777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EE1D14">
                        <w:rPr>
                          <w:rFonts w:asciiTheme="minorHAnsi" w:hAnsiTheme="minorHAnsi"/>
                          <w:sz w:val="20"/>
                        </w:rPr>
                        <w:t>my picture</w:t>
                      </w:r>
                    </w:p>
                  </w:txbxContent>
                </v:textbox>
              </v:roundrect>
            </w:pict>
          </mc:Fallback>
        </mc:AlternateContent>
      </w:r>
    </w:p>
    <w:p xmlns:wp14="http://schemas.microsoft.com/office/word/2010/wordml" w:rsidRPr="00F170DE" w:rsidR="00216A7F" w:rsidP="00F170DE" w:rsidRDefault="00F170DE" w14:paraId="7F60BE64" wp14:textId="43980508">
      <w:pPr>
        <w:jc w:val="center"/>
        <w:rPr>
          <w:rFonts w:ascii="Arial" w:hAnsi="Arial" w:cs="Arial"/>
          <w:sz w:val="28"/>
          <w:szCs w:val="28"/>
          <w:u w:val="single"/>
        </w:rPr>
      </w:pPr>
      <w:r w:rsidRPr="03677355" w:rsidR="78A06840">
        <w:rPr>
          <w:rFonts w:ascii="Arial" w:hAnsi="Arial" w:cs="Arial"/>
          <w:sz w:val="28"/>
          <w:szCs w:val="28"/>
          <w:u w:val="single"/>
        </w:rPr>
        <w:t>Shannon</w:t>
      </w:r>
      <w:r w:rsidRPr="03677355" w:rsidR="00F170DE">
        <w:rPr>
          <w:rFonts w:ascii="Arial" w:hAnsi="Arial" w:cs="Arial"/>
          <w:sz w:val="28"/>
          <w:szCs w:val="28"/>
          <w:u w:val="single"/>
        </w:rPr>
        <w:t>’s</w:t>
      </w:r>
    </w:p>
    <w:p xmlns:wp14="http://schemas.microsoft.com/office/word/2010/wordml" w:rsidR="00216A7F" w:rsidRDefault="001F055A" w14:paraId="447E7AF6" wp14:textId="77777777">
      <w:pPr>
        <w:rPr>
          <w:rFonts w:ascii="Arial" w:hAnsi="Arial"/>
          <w:color w:val="000000"/>
          <w:sz w:val="48"/>
          <w:szCs w:val="72"/>
        </w:rPr>
      </w:pP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1" locked="0" layoutInCell="1" allowOverlap="1" wp14:anchorId="0E0355BD" wp14:editId="7777777">
                <wp:simplePos x="0" y="0"/>
                <wp:positionH relativeFrom="column">
                  <wp:posOffset>-88265</wp:posOffset>
                </wp:positionH>
                <wp:positionV relativeFrom="paragraph">
                  <wp:posOffset>41275</wp:posOffset>
                </wp:positionV>
                <wp:extent cx="6710045" cy="3425190"/>
                <wp:effectExtent l="6985" t="5715" r="7620" b="762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3425190"/>
                        </a:xfrm>
                        <a:prstGeom prst="flowChartAlternateProcess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4843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31B1D" w:rsidR="0043297F" w:rsidP="00D55C74" w:rsidRDefault="0043297F" w14:paraId="66484EF4" wp14:textId="77777777">
                            <w:pPr>
                              <w:jc w:val="right"/>
                              <w:rPr>
                                <w:rFonts w:ascii="Freestyle Script" w:hAnsi="Freestyle Script"/>
                                <w:color w:val="4A442A"/>
                                <w:sz w:val="52"/>
                                <w:szCs w:val="36"/>
                              </w:rPr>
                            </w:pPr>
                            <w:r w:rsidRPr="00A31B1D">
                              <w:rPr>
                                <w:rFonts w:ascii="Freestyle Script" w:hAnsi="Freestyle Script"/>
                                <w:color w:val="4A442A"/>
                                <w:sz w:val="52"/>
                                <w:szCs w:val="36"/>
                              </w:rPr>
                              <w:t xml:space="preserve">What </w:t>
                            </w:r>
                            <w:r w:rsidRPr="00A31B1D" w:rsidR="002443D1">
                              <w:rPr>
                                <w:rFonts w:ascii="Freestyle Script" w:hAnsi="Freestyle Script"/>
                                <w:color w:val="4A442A"/>
                                <w:sz w:val="52"/>
                                <w:szCs w:val="36"/>
                              </w:rPr>
                              <w:t>people like and admire about me</w:t>
                            </w:r>
                          </w:p>
                          <w:p xmlns:wp14="http://schemas.microsoft.com/office/word/2010/wordml" w:rsidRPr="009C3E22" w:rsidR="0043297F" w:rsidP="009C3E22" w:rsidRDefault="00EE1D14" w14:paraId="6F5774C6" wp14:textId="7777777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C3E22"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xmlns:wp14="http://schemas.microsoft.com/office/word/2010/wordml" w:rsidRPr="009C3E22" w:rsidR="00F170DE" w:rsidP="009C3E22" w:rsidRDefault="00F170DE" w14:paraId="672A6659" wp14:textId="7777777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FA418E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25" style="position:absolute;margin-left:-6.95pt;margin-top:3.25pt;width:528.35pt;height:269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ddd8c2" stroked="f" strokecolor="#484329" strokeweight="4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">
                <v:textbox>
                  <w:txbxContent>
                    <w:p w:rsidRPr="00A31B1D" w:rsidR="0043297F" w:rsidP="00D55C74" w:rsidRDefault="0043297F" w14:paraId="591CF022" wp14:textId="77777777">
                      <w:pPr>
                        <w:jc w:val="right"/>
                        <w:rPr>
                          <w:rFonts w:ascii="Freestyle Script" w:hAnsi="Freestyle Script"/>
                          <w:color w:val="4A442A"/>
                          <w:sz w:val="52"/>
                          <w:szCs w:val="36"/>
                        </w:rPr>
                      </w:pPr>
                      <w:r w:rsidRPr="00A31B1D">
                        <w:rPr>
                          <w:rFonts w:ascii="Freestyle Script" w:hAnsi="Freestyle Script"/>
                          <w:color w:val="4A442A"/>
                          <w:sz w:val="52"/>
                          <w:szCs w:val="36"/>
                        </w:rPr>
                        <w:t xml:space="preserve">What </w:t>
                      </w:r>
                      <w:r w:rsidRPr="00A31B1D" w:rsidR="002443D1">
                        <w:rPr>
                          <w:rFonts w:ascii="Freestyle Script" w:hAnsi="Freestyle Script"/>
                          <w:color w:val="4A442A"/>
                          <w:sz w:val="52"/>
                          <w:szCs w:val="36"/>
                        </w:rPr>
                        <w:t>people like and admire about me</w:t>
                      </w:r>
                    </w:p>
                    <w:p w:rsidRPr="009C3E22" w:rsidR="0043297F" w:rsidP="009C3E22" w:rsidRDefault="00EE1D14" w14:paraId="2FAFD279" wp14:textId="7777777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9C3E22"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Pr="009C3E22" w:rsidR="00F170DE" w:rsidP="009C3E22" w:rsidRDefault="00F170DE" w14:paraId="0A37501D" wp14:textId="7777777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16A7F" w:rsidRDefault="001F055A" w14:paraId="7739D3DF" wp14:textId="77777777">
      <w:pPr>
        <w:rPr>
          <w:rFonts w:ascii="Arial" w:hAnsi="Arial"/>
          <w:color w:val="000000"/>
          <w:sz w:val="48"/>
          <w:szCs w:val="72"/>
        </w:rPr>
      </w:pP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848" behindDoc="0" locked="0" layoutInCell="1" allowOverlap="1" wp14:anchorId="65B3B32B" wp14:editId="7777777">
                <wp:simplePos x="0" y="0"/>
                <wp:positionH relativeFrom="column">
                  <wp:posOffset>2985770</wp:posOffset>
                </wp:positionH>
                <wp:positionV relativeFrom="paragraph">
                  <wp:posOffset>188595</wp:posOffset>
                </wp:positionV>
                <wp:extent cx="3468370" cy="0"/>
                <wp:effectExtent l="13970" t="8255" r="13335" b="1079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83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18888E">
              <v:shapetype id="_x0000_t32" coordsize="21600,21600" o:oned="t" filled="f" o:spt="32" path="m,l21600,21600e" w14:anchorId="17A5A279">
                <v:path fillok="f" arrowok="t" o:connecttype="none"/>
                <o:lock v:ext="edit" shapetype="t"/>
              </v:shapetype>
              <v:shape id="AutoShape 32" style="position:absolute;margin-left:235.1pt;margin-top:14.85pt;width:273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38953 [161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">
                <v:stroke endcap="round" dashstyle="1 1"/>
              </v:shape>
            </w:pict>
          </mc:Fallback>
        </mc:AlternateContent>
      </w:r>
    </w:p>
    <w:p xmlns:wp14="http://schemas.microsoft.com/office/word/2010/wordml" w:rsidRPr="00E60318" w:rsidR="007E6464" w:rsidRDefault="001F055A" w14:paraId="742513A1" wp14:textId="77777777">
      <w:pPr>
        <w:rPr>
          <w:rFonts w:ascii="Arial" w:hAnsi="Arial"/>
          <w:color w:val="000000"/>
          <w:sz w:val="48"/>
          <w:szCs w:val="48"/>
        </w:rPr>
      </w:pP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896" behindDoc="0" locked="0" layoutInCell="1" allowOverlap="1" wp14:anchorId="00DB6768" wp14:editId="7777777">
                <wp:simplePos x="0" y="0"/>
                <wp:positionH relativeFrom="column">
                  <wp:posOffset>-12065</wp:posOffset>
                </wp:positionH>
                <wp:positionV relativeFrom="paragraph">
                  <wp:posOffset>3237865</wp:posOffset>
                </wp:positionV>
                <wp:extent cx="2075815" cy="635"/>
                <wp:effectExtent l="6985" t="7620" r="12700" b="1079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2136BF">
              <v:shape id="AutoShape 34" style="position:absolute;margin-left:-.95pt;margin-top:254.95pt;width:163.4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c4bc96 [241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" w14:anchorId="45CA9A14">
                <v:stroke endcap="round" dashstyle="1 1"/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872" behindDoc="0" locked="0" layoutInCell="1" allowOverlap="1" wp14:anchorId="08982379" wp14:editId="7777777">
                <wp:simplePos x="0" y="0"/>
                <wp:positionH relativeFrom="column">
                  <wp:posOffset>4455160</wp:posOffset>
                </wp:positionH>
                <wp:positionV relativeFrom="paragraph">
                  <wp:posOffset>3237230</wp:posOffset>
                </wp:positionV>
                <wp:extent cx="2075815" cy="635"/>
                <wp:effectExtent l="6985" t="6985" r="12700" b="1143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DCA2DC">
              <v:shape id="AutoShape 33" style="position:absolute;margin-left:350.8pt;margin-top:254.9pt;width:163.4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5b3d7 [194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" w14:anchorId="5943B56A">
                <v:stroke endcap="round" dashstyle="1 1"/>
              </v:shape>
            </w:pict>
          </mc:Fallback>
        </mc:AlternateContent>
      </w:r>
      <w:r w:rsidR="00FC06AA">
        <w:rPr>
          <w:rFonts w:ascii="Arial" w:hAnsi="Arial"/>
          <w:noProof/>
          <w:color w:val="000000"/>
          <w:sz w:val="48"/>
          <w:szCs w:val="72"/>
        </w:rPr>
        <w:drawing>
          <wp:anchor xmlns:wp14="http://schemas.microsoft.com/office/word/2010/wordprocessingDrawing" distT="0" distB="0" distL="114300" distR="114300" simplePos="0" relativeHeight="251659776" behindDoc="1" locked="0" layoutInCell="1" allowOverlap="1" wp14:anchorId="73A5DC6A" wp14:editId="7777777">
            <wp:simplePos x="0" y="0"/>
            <wp:positionH relativeFrom="column">
              <wp:posOffset>2147395</wp:posOffset>
            </wp:positionH>
            <wp:positionV relativeFrom="paragraph">
              <wp:posOffset>1692121</wp:posOffset>
            </wp:positionV>
            <wp:extent cx="2218843" cy="1494484"/>
            <wp:effectExtent l="19050" t="0" r="10007" b="10466"/>
            <wp:wrapNone/>
            <wp:docPr id="27" name="Picture 27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43" cy="14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1" locked="0" layoutInCell="1" allowOverlap="1" wp14:anchorId="68036C6A" wp14:editId="7777777">
                <wp:simplePos x="0" y="0"/>
                <wp:positionH relativeFrom="column">
                  <wp:posOffset>3288030</wp:posOffset>
                </wp:positionH>
                <wp:positionV relativeFrom="paragraph">
                  <wp:posOffset>2765425</wp:posOffset>
                </wp:positionV>
                <wp:extent cx="3333750" cy="5490210"/>
                <wp:effectExtent l="1905" t="1905" r="7620" b="381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49021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602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31B1D" w:rsidR="0043297F" w:rsidP="00D55C74" w:rsidRDefault="002443D1" w14:paraId="4219130C" wp14:textId="77777777">
                            <w:pPr>
                              <w:jc w:val="right"/>
                              <w:rPr>
                                <w:rFonts w:ascii="Freestyle Script" w:hAnsi="Freestyle Script"/>
                                <w:b/>
                                <w:color w:val="4A442A"/>
                                <w:sz w:val="48"/>
                                <w:szCs w:val="36"/>
                              </w:rPr>
                            </w:pPr>
                            <w:r w:rsidRPr="00A31B1D">
                              <w:rPr>
                                <w:rFonts w:ascii="Freestyle Script" w:hAnsi="Freestyle Script"/>
                                <w:b/>
                                <w:color w:val="4A442A"/>
                                <w:sz w:val="48"/>
                                <w:szCs w:val="36"/>
                              </w:rPr>
                              <w:t>How best to support me</w:t>
                            </w:r>
                          </w:p>
                          <w:p xmlns:wp14="http://schemas.microsoft.com/office/word/2010/wordml" w:rsidRPr="009C3E22" w:rsidR="0043297F" w:rsidP="00216A7F" w:rsidRDefault="00EE1D14" w14:paraId="5FB0F52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3E22"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4345BE">
              <v:shape id="AutoShape 18" style="position:absolute;margin-left:258.9pt;margin-top:217.75pt;width:262.5pt;height:432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dbe5f1" stroked="f" strokecolor="#00602b" strokeweight="3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">
                <v:textbox>
                  <w:txbxContent>
                    <w:p w:rsidRPr="00A31B1D" w:rsidR="0043297F" w:rsidP="00D55C74" w:rsidRDefault="002443D1" w14:paraId="749A5FBC" wp14:textId="77777777">
                      <w:pPr>
                        <w:jc w:val="right"/>
                        <w:rPr>
                          <w:rFonts w:ascii="Freestyle Script" w:hAnsi="Freestyle Script"/>
                          <w:b/>
                          <w:color w:val="4A442A"/>
                          <w:sz w:val="48"/>
                          <w:szCs w:val="36"/>
                        </w:rPr>
                      </w:pPr>
                      <w:r w:rsidRPr="00A31B1D">
                        <w:rPr>
                          <w:rFonts w:ascii="Freestyle Script" w:hAnsi="Freestyle Script"/>
                          <w:b/>
                          <w:color w:val="4A442A"/>
                          <w:sz w:val="48"/>
                          <w:szCs w:val="36"/>
                        </w:rPr>
                        <w:t>How best to support me</w:t>
                      </w:r>
                    </w:p>
                    <w:p w:rsidRPr="009C3E22" w:rsidR="0043297F" w:rsidP="00216A7F" w:rsidRDefault="00EE1D14" w14:paraId="3C5E434D" wp14:textId="77777777">
                      <w:pPr>
                        <w:rPr>
                          <w:rFonts w:ascii="Arial" w:hAnsi="Arial" w:cs="Arial"/>
                        </w:rPr>
                      </w:pPr>
                      <w:r w:rsidRPr="009C3E22">
                        <w:rPr>
                          <w:rFonts w:ascii="Arial" w:hAnsi="Arial" w:cs="Arial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1" locked="0" layoutInCell="1" allowOverlap="1" wp14:anchorId="44D9B060" wp14:editId="7777777">
                <wp:simplePos x="0" y="0"/>
                <wp:positionH relativeFrom="column">
                  <wp:posOffset>-88265</wp:posOffset>
                </wp:positionH>
                <wp:positionV relativeFrom="paragraph">
                  <wp:posOffset>2765425</wp:posOffset>
                </wp:positionV>
                <wp:extent cx="3376295" cy="5490210"/>
                <wp:effectExtent l="6985" t="1905" r="7620" b="381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5490210"/>
                        </a:xfrm>
                        <a:prstGeom prst="flowChartAlternateProcess">
                          <a:avLst/>
                        </a:prstGeom>
                        <a:solidFill>
                          <a:srgbClr val="FFF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31B1D" w:rsidR="0043297F" w:rsidP="00D55C74" w:rsidRDefault="002443D1" w14:paraId="3979F1DA" wp14:textId="77777777">
                            <w:pPr>
                              <w:rPr>
                                <w:rFonts w:ascii="Freestyle Script" w:hAnsi="Freestyle Script"/>
                                <w:b/>
                                <w:color w:val="4A442A"/>
                                <w:sz w:val="48"/>
                                <w:szCs w:val="36"/>
                              </w:rPr>
                            </w:pPr>
                            <w:r w:rsidRPr="00A31B1D">
                              <w:rPr>
                                <w:rFonts w:ascii="Freestyle Script" w:hAnsi="Freestyle Script"/>
                                <w:b/>
                                <w:color w:val="4A442A"/>
                                <w:sz w:val="48"/>
                                <w:szCs w:val="36"/>
                              </w:rPr>
                              <w:t>What’s important to me</w:t>
                            </w:r>
                          </w:p>
                          <w:p xmlns:wp14="http://schemas.microsoft.com/office/word/2010/wordml" w:rsidRPr="009C3E22" w:rsidR="00216A7F" w:rsidP="00D55C74" w:rsidRDefault="00EE1D14" w14:paraId="47527E93" wp14:textId="77777777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9C3E22">
                              <w:rPr>
                                <w:rFonts w:ascii="Arial" w:hAnsi="Arial" w:cs="Arial"/>
                                <w:szCs w:val="36"/>
                              </w:rPr>
                              <w:t>T</w:t>
                            </w:r>
                            <w:r w:rsidRPr="009C3E22" w:rsidR="00216A7F">
                              <w:rPr>
                                <w:rFonts w:ascii="Arial" w:hAnsi="Arial" w:cs="Arial"/>
                                <w:szCs w:val="36"/>
                              </w:rPr>
                              <w:t xml:space="preserve">ype </w:t>
                            </w:r>
                            <w:r w:rsidRPr="009C3E22">
                              <w:rPr>
                                <w:rFonts w:ascii="Arial" w:hAnsi="Arial" w:cs="Arial"/>
                                <w:szCs w:val="36"/>
                              </w:rPr>
                              <w:t>here</w:t>
                            </w:r>
                          </w:p>
                          <w:p xmlns:wp14="http://schemas.microsoft.com/office/word/2010/wordml" w:rsidRPr="009C3E22" w:rsidR="00EE1D14" w:rsidP="00861B1B" w:rsidRDefault="00EE1D14" w14:paraId="5DAB6C7B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15F6C9">
              <v:shape id="AutoShape 19" style="position:absolute;margin-left:-6.95pt;margin-top:217.75pt;width:265.85pt;height:43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#fff3c1" stroked="f" strokecolor="#622423" strokeweight="3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">
                <v:textbox>
                  <w:txbxContent>
                    <w:p w:rsidRPr="00A31B1D" w:rsidR="0043297F" w:rsidP="00D55C74" w:rsidRDefault="002443D1" w14:paraId="2FA5763E" wp14:textId="77777777">
                      <w:pPr>
                        <w:rPr>
                          <w:rFonts w:ascii="Freestyle Script" w:hAnsi="Freestyle Script"/>
                          <w:b/>
                          <w:color w:val="4A442A"/>
                          <w:sz w:val="48"/>
                          <w:szCs w:val="36"/>
                        </w:rPr>
                      </w:pPr>
                      <w:r w:rsidRPr="00A31B1D">
                        <w:rPr>
                          <w:rFonts w:ascii="Freestyle Script" w:hAnsi="Freestyle Script"/>
                          <w:b/>
                          <w:color w:val="4A442A"/>
                          <w:sz w:val="48"/>
                          <w:szCs w:val="36"/>
                        </w:rPr>
                        <w:t>What’s important to me</w:t>
                      </w:r>
                    </w:p>
                    <w:p w:rsidRPr="009C3E22" w:rsidR="00216A7F" w:rsidP="00D55C74" w:rsidRDefault="00EE1D14" w14:paraId="0D6A2891" wp14:textId="77777777">
                      <w:pPr>
                        <w:rPr>
                          <w:rFonts w:ascii="Arial" w:hAnsi="Arial" w:cs="Arial"/>
                          <w:szCs w:val="36"/>
                        </w:rPr>
                      </w:pPr>
                      <w:r w:rsidRPr="009C3E22">
                        <w:rPr>
                          <w:rFonts w:ascii="Arial" w:hAnsi="Arial" w:cs="Arial"/>
                          <w:szCs w:val="36"/>
                        </w:rPr>
                        <w:t>T</w:t>
                      </w:r>
                      <w:r w:rsidRPr="009C3E22" w:rsidR="00216A7F">
                        <w:rPr>
                          <w:rFonts w:ascii="Arial" w:hAnsi="Arial" w:cs="Arial"/>
                          <w:szCs w:val="36"/>
                        </w:rPr>
                        <w:t xml:space="preserve">ype </w:t>
                      </w:r>
                      <w:r w:rsidRPr="009C3E22">
                        <w:rPr>
                          <w:rFonts w:ascii="Arial" w:hAnsi="Arial" w:cs="Arial"/>
                          <w:szCs w:val="36"/>
                        </w:rPr>
                        <w:t>here</w:t>
                      </w:r>
                    </w:p>
                    <w:p w:rsidRPr="009C3E22" w:rsidR="00EE1D14" w:rsidP="00861B1B" w:rsidRDefault="00EE1D14" w14:paraId="02EB378F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3677355" w:rsidR="03677355">
        <w:rPr>
          <w:rFonts w:ascii="Arial" w:hAnsi="Arial"/>
          <w:color w:val="000000" w:themeColor="text1" w:themeTint="FF" w:themeShade="FF"/>
          <w:sz w:val="48"/>
          <w:szCs w:val="48"/>
        </w:rPr>
        <w:t/>
      </w:r>
    </w:p>
    <w:p w:rsidR="03677355" w:rsidP="03677355" w:rsidRDefault="03677355" w14:paraId="418573F0" w14:textId="4D5534CB">
      <w:pPr>
        <w:pStyle w:val="Normal"/>
        <w:rPr>
          <w:rFonts w:ascii="Arial" w:hAnsi="Arial"/>
          <w:color w:val="000000" w:themeColor="text1" w:themeTint="FF" w:themeShade="FF"/>
          <w:sz w:val="48"/>
          <w:szCs w:val="48"/>
        </w:rPr>
      </w:pPr>
    </w:p>
    <w:sectPr w:rsidRPr="00E60318" w:rsidR="007E6464" w:rsidSect="007E6464">
      <w:pgSz w:w="11909" w:h="16834" w:orient="portrait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0B612F"/>
    <w:rsid w:val="001F055A"/>
    <w:rsid w:val="00216A7F"/>
    <w:rsid w:val="002443D1"/>
    <w:rsid w:val="00313974"/>
    <w:rsid w:val="0043297F"/>
    <w:rsid w:val="004E6465"/>
    <w:rsid w:val="00687DFA"/>
    <w:rsid w:val="00692E5E"/>
    <w:rsid w:val="00771471"/>
    <w:rsid w:val="007C640B"/>
    <w:rsid w:val="007E6464"/>
    <w:rsid w:val="00861B1B"/>
    <w:rsid w:val="008B216E"/>
    <w:rsid w:val="008C6A84"/>
    <w:rsid w:val="008E3095"/>
    <w:rsid w:val="009035B4"/>
    <w:rsid w:val="009C3E22"/>
    <w:rsid w:val="00A31B1D"/>
    <w:rsid w:val="00A77495"/>
    <w:rsid w:val="00B82AC1"/>
    <w:rsid w:val="00B873EA"/>
    <w:rsid w:val="00BF2982"/>
    <w:rsid w:val="00D15FC7"/>
    <w:rsid w:val="00D348E4"/>
    <w:rsid w:val="00D55C74"/>
    <w:rsid w:val="00E16269"/>
    <w:rsid w:val="00EE1D14"/>
    <w:rsid w:val="00F168C4"/>
    <w:rsid w:val="00F170DE"/>
    <w:rsid w:val="00FB5563"/>
    <w:rsid w:val="00FC06AA"/>
    <w:rsid w:val="03677355"/>
    <w:rsid w:val="6E954F69"/>
    <w:rsid w:val="78A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ru v:ext="edit" colors="#cf9,#ffc9c9,#00602b,#fff3c1"/>
      <o:colormenu v:ext="edit" strokecolor="none [2414]" fillcolor="none [662]"/>
    </o:shapedefaults>
    <o:shapelayout v:ext="edit">
      <o:idmap v:ext="edit" data="1"/>
      <o:rules v:ext="edit">
        <o:r id="V:Rule4" type="callout" idref="#_x0000_s1049"/>
        <o:r id="V:Rule5" type="connector" idref="#_x0000_s1056"/>
        <o:r id="V:Rule6" type="connector" idref="#_x0000_s1057"/>
        <o:r id="V:Rule7" type="connector" idref="#_x0000_s1058"/>
      </o:rules>
    </o:shapelayout>
  </w:shapeDefaults>
  <w:decimalSymbol w:val="."/>
  <w:listSeparator w:val=","/>
  <w15:docId w15:val="{731CFD4E-EB51-44DA-922C-6348DFC68B10}"/>
  <w14:docId w14:val="49D568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7495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C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5C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273CF7-5686-40AF-8550-8D8D251C0C95}"/>
</file>

<file path=customXml/itemProps2.xml><?xml version="1.0" encoding="utf-8"?>
<ds:datastoreItem xmlns:ds="http://schemas.openxmlformats.org/officeDocument/2006/customXml" ds:itemID="{21B3CD20-960C-42FA-B3DE-047E23E2A9C9}"/>
</file>

<file path=customXml/itemProps3.xml><?xml version="1.0" encoding="utf-8"?>
<ds:datastoreItem xmlns:ds="http://schemas.openxmlformats.org/officeDocument/2006/customXml" ds:itemID="{C8A69BA5-15FF-4E7E-AC2B-9A4D7AE929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BC_Survivor2_Word Profile.dot</ap:Template>
  <ap:Application>Microsoft Office Word</ap:Application>
  <ap:DocSecurity>0</ap:DocSecurity>
  <ap:ScaleCrop>false</ap:ScaleCrop>
  <ap:Company>Tri-Counties Regional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creator>Ben</dc:creator>
  <cp:lastModifiedBy>Shannon Lueck</cp:lastModifiedBy>
  <cp:revision>3</cp:revision>
  <cp:lastPrinted>2011-11-15T16:13:00Z</cp:lastPrinted>
  <dcterms:created xsi:type="dcterms:W3CDTF">2019-03-11T22:34:00Z</dcterms:created>
  <dcterms:modified xsi:type="dcterms:W3CDTF">2020-09-11T20:34:42Z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