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64" w:rsidRPr="00E60318" w:rsidRDefault="00430810">
      <w:pPr>
        <w:rPr>
          <w:rFonts w:ascii="Arial" w:hAnsi="Arial"/>
          <w:color w:val="000000"/>
          <w:sz w:val="48"/>
          <w:szCs w:val="72"/>
        </w:rPr>
      </w:pPr>
      <w:bookmarkStart w:id="0" w:name="_GoBack"/>
      <w:bookmarkEnd w:id="0"/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3869055</wp:posOffset>
                </wp:positionV>
                <wp:extent cx="2534920" cy="0"/>
                <wp:effectExtent l="10160" t="11430" r="7620" b="762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69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0.05pt;margin-top:304.65pt;width:19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" strokecolor="#943634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3869055</wp:posOffset>
                </wp:positionV>
                <wp:extent cx="2534920" cy="0"/>
                <wp:effectExtent l="8255" t="11430" r="9525" b="762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A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0CDA" id="AutoShape 34" o:spid="_x0000_s1026" type="#_x0000_t32" style="position:absolute;margin-left:300.65pt;margin-top:304.65pt;width:199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Q0IQIAADw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" strokecolor="#007a37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865505</wp:posOffset>
                </wp:positionV>
                <wp:extent cx="3783965" cy="0"/>
                <wp:effectExtent l="5715" t="8255" r="10795" b="1079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3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07E9" id="AutoShape 32" o:spid="_x0000_s1026" type="#_x0000_t32" style="position:absolute;margin-left:42.45pt;margin-top:68.15pt;width:297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" strokecolor="#938953"/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242570</wp:posOffset>
                </wp:positionV>
                <wp:extent cx="2061845" cy="0"/>
                <wp:effectExtent l="13335" t="13970" r="10795" b="508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BD23" id="AutoShape 31" o:spid="_x0000_s1026" type="#_x0000_t32" style="position:absolute;margin-left:29.55pt;margin-top:19.1pt;width:162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uB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B6y0J/BuALMKrW1oUJ6VK/mRdOvDilddUS1PFq/nQw4R4/kziVcnIEou+GjZmBDIEBs&#10;1rGxfYCENqBjnMnpNhN+9IjC4ySdZfN8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"/>
            </w:pict>
          </mc:Fallback>
        </mc:AlternateContent>
      </w:r>
      <w:r w:rsidRPr="00E5290E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865505</wp:posOffset>
                </wp:positionV>
                <wp:extent cx="1112520" cy="266700"/>
                <wp:effectExtent l="2540" t="0" r="0" b="127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90E" w:rsidRPr="00E5290E" w:rsidRDefault="00E5290E" w:rsidP="00E529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290E">
                              <w:rPr>
                                <w:rFonts w:ascii="Arial" w:hAnsi="Arial" w:cs="Arial"/>
                              </w:rPr>
                              <w:t>my</w:t>
                            </w:r>
                            <w:proofErr w:type="gramEnd"/>
                            <w:r w:rsidRPr="00E5290E">
                              <w:rPr>
                                <w:rFonts w:ascii="Arial" w:hAnsi="Arial" w:cs="Arial"/>
                              </w:rPr>
                              <w:t xml:space="preserve">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71.35pt;margin-top:68.15pt;width:87.6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2c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" filled="f" stroked="f">
                <v:textbox style="mso-fit-shape-to-text:t">
                  <w:txbxContent>
                    <w:p w:rsidR="00E5290E" w:rsidRPr="00E5290E" w:rsidRDefault="00E5290E" w:rsidP="00E529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290E">
                        <w:rPr>
                          <w:rFonts w:ascii="Arial" w:hAnsi="Arial" w:cs="Arial"/>
                        </w:rPr>
                        <w:t>my</w:t>
                      </w:r>
                      <w:proofErr w:type="gramEnd"/>
                      <w:r w:rsidRPr="00E5290E">
                        <w:rPr>
                          <w:rFonts w:ascii="Arial" w:hAnsi="Arial" w:cs="Arial"/>
                        </w:rPr>
                        <w:t xml:space="preserve"> 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-175260</wp:posOffset>
                </wp:positionV>
                <wp:extent cx="2218690" cy="2071370"/>
                <wp:effectExtent l="11430" t="5715" r="8255" b="889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20713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A113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8" o:spid="_x0000_s1026" type="#_x0000_t97" style="position:absolute;margin-left:327.15pt;margin-top:-13.8pt;width:174.7pt;height:16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">
                <v:textbox style="layout-flow:vertical-ideographic"/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20320</wp:posOffset>
                </wp:positionV>
                <wp:extent cx="6919595" cy="3712210"/>
                <wp:effectExtent l="33655" t="29845" r="28575" b="2984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595" cy="371221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DDD8C2"/>
                        </a:solidFill>
                        <a:ln w="57150">
                          <a:solidFill>
                            <a:srgbClr val="48432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41F" w:rsidRDefault="0044041F" w:rsidP="0043297F">
                            <w:pPr>
                              <w:rPr>
                                <w:rFonts w:ascii="Curlz MT" w:hAnsi="Curlz MT"/>
                                <w:b/>
                                <w:color w:val="4A442A"/>
                                <w:sz w:val="40"/>
                                <w:szCs w:val="36"/>
                              </w:rPr>
                            </w:pPr>
                            <w:r w:rsidRPr="00E72853">
                              <w:rPr>
                                <w:rFonts w:ascii="Curlz MT" w:hAnsi="Curlz MT"/>
                                <w:b/>
                                <w:color w:val="4A442A"/>
                                <w:sz w:val="40"/>
                                <w:szCs w:val="36"/>
                              </w:rPr>
                              <w:t>What people like and admire about me</w:t>
                            </w: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E5290E">
                              <w:rPr>
                                <w:rFonts w:ascii="Arial" w:hAnsi="Arial" w:cs="Arial"/>
                                <w:szCs w:val="36"/>
                              </w:rPr>
                              <w:t>Type here</w:t>
                            </w: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E5290E" w:rsidRPr="00E5290E" w:rsidRDefault="00E5290E" w:rsidP="007E6464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" o:spid="_x0000_s1027" type="#_x0000_t98" style="position:absolute;margin-left:-4.85pt;margin-top:1.6pt;width:544.85pt;height:29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" fillcolor="#ddd8c2" strokecolor="#484329" strokeweight="4.5pt">
                <v:textbox>
                  <w:txbxContent>
                    <w:p w:rsidR="0044041F" w:rsidRDefault="0044041F" w:rsidP="0043297F">
                      <w:pPr>
                        <w:rPr>
                          <w:rFonts w:ascii="Curlz MT" w:hAnsi="Curlz MT"/>
                          <w:b/>
                          <w:color w:val="4A442A"/>
                          <w:sz w:val="40"/>
                          <w:szCs w:val="36"/>
                        </w:rPr>
                      </w:pPr>
                      <w:r w:rsidRPr="00E72853">
                        <w:rPr>
                          <w:rFonts w:ascii="Curlz MT" w:hAnsi="Curlz MT"/>
                          <w:b/>
                          <w:color w:val="4A442A"/>
                          <w:sz w:val="40"/>
                          <w:szCs w:val="36"/>
                        </w:rPr>
                        <w:t>What people like and admire about me</w:t>
                      </w: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  <w:r w:rsidRPr="00E5290E">
                        <w:rPr>
                          <w:rFonts w:ascii="Arial" w:hAnsi="Arial" w:cs="Arial"/>
                          <w:szCs w:val="36"/>
                        </w:rPr>
                        <w:t>Type here</w:t>
                      </w: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E5290E" w:rsidRPr="00E5290E" w:rsidRDefault="00E5290E" w:rsidP="007E6464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3500755</wp:posOffset>
                </wp:positionV>
                <wp:extent cx="3376295" cy="5871845"/>
                <wp:effectExtent l="24130" t="24130" r="19050" b="1905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5871845"/>
                        </a:xfrm>
                        <a:prstGeom prst="rect">
                          <a:avLst/>
                        </a:prstGeom>
                        <a:solidFill>
                          <a:srgbClr val="FFF3C1"/>
                        </a:solidFill>
                        <a:ln w="381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1F" w:rsidRPr="00E72853" w:rsidRDefault="0044041F" w:rsidP="002443D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E72853"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  <w:t xml:space="preserve">What’s important to </w:t>
                            </w:r>
                            <w:proofErr w:type="gramStart"/>
                            <w:r w:rsidRPr="00E72853">
                              <w:rPr>
                                <w:rFonts w:ascii="Curlz MT" w:hAnsi="Curlz MT"/>
                                <w:b/>
                                <w:color w:val="632423"/>
                                <w:sz w:val="36"/>
                                <w:szCs w:val="36"/>
                              </w:rPr>
                              <w:t>me</w:t>
                            </w:r>
                            <w:proofErr w:type="gramEnd"/>
                          </w:p>
                          <w:p w:rsidR="0044041F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here</w:t>
                            </w: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90E" w:rsidRPr="00E5290E" w:rsidRDefault="00E5290E" w:rsidP="00861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4.85pt;margin-top:275.65pt;width:265.85pt;height:46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" fillcolor="#fff3c1" strokecolor="#622423" strokeweight="3pt">
                <v:textbox>
                  <w:txbxContent>
                    <w:p w:rsidR="0044041F" w:rsidRPr="00E72853" w:rsidRDefault="0044041F" w:rsidP="002443D1">
                      <w:pPr>
                        <w:jc w:val="center"/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</w:pPr>
                      <w:r w:rsidRPr="00E72853"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  <w:t xml:space="preserve">What’s important to </w:t>
                      </w:r>
                      <w:proofErr w:type="gramStart"/>
                      <w:r w:rsidRPr="00E72853">
                        <w:rPr>
                          <w:rFonts w:ascii="Curlz MT" w:hAnsi="Curlz MT"/>
                          <w:b/>
                          <w:color w:val="632423"/>
                          <w:sz w:val="36"/>
                          <w:szCs w:val="36"/>
                        </w:rPr>
                        <w:t>me</w:t>
                      </w:r>
                      <w:proofErr w:type="gramEnd"/>
                    </w:p>
                    <w:p w:rsidR="0044041F" w:rsidRDefault="00E5290E" w:rsidP="00861B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here</w:t>
                      </w: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  <w:p w:rsidR="00E5290E" w:rsidRPr="00E5290E" w:rsidRDefault="00E5290E" w:rsidP="00861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48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3500755</wp:posOffset>
                </wp:positionV>
                <wp:extent cx="3333750" cy="5871845"/>
                <wp:effectExtent l="19050" t="24130" r="1905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87184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38100">
                          <a:solidFill>
                            <a:srgbClr val="00602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1F" w:rsidRDefault="0044041F" w:rsidP="002443D1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color w:val="00602B"/>
                                <w:sz w:val="36"/>
                                <w:szCs w:val="36"/>
                              </w:rPr>
                            </w:pPr>
                            <w:r w:rsidRPr="00692E5E">
                              <w:rPr>
                                <w:rFonts w:ascii="Curlz MT" w:hAnsi="Curlz MT"/>
                                <w:b/>
                                <w:color w:val="00602B"/>
                                <w:sz w:val="36"/>
                                <w:szCs w:val="36"/>
                              </w:rPr>
                              <w:t>How best to support me</w:t>
                            </w:r>
                          </w:p>
                          <w:p w:rsidR="00E5290E" w:rsidRPr="00E5290E" w:rsidRDefault="00E5290E" w:rsidP="00E5290E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E5290E">
                              <w:rPr>
                                <w:rFonts w:ascii="Arial" w:hAnsi="Arial" w:cs="Arial"/>
                                <w:szCs w:val="36"/>
                              </w:rPr>
                              <w:t>Type here</w:t>
                            </w:r>
                          </w:p>
                          <w:p w:rsidR="0044041F" w:rsidRPr="00E5290E" w:rsidRDefault="0044041F" w:rsidP="00E529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68.5pt;margin-top:275.65pt;width:262.5pt;height:46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" fillcolor="#eaf1dd" strokecolor="#00602b" strokeweight="3pt">
                <v:textbox>
                  <w:txbxContent>
                    <w:p w:rsidR="0044041F" w:rsidRDefault="0044041F" w:rsidP="002443D1">
                      <w:pPr>
                        <w:jc w:val="center"/>
                        <w:rPr>
                          <w:rFonts w:ascii="Curlz MT" w:hAnsi="Curlz MT"/>
                          <w:b/>
                          <w:color w:val="00602B"/>
                          <w:sz w:val="36"/>
                          <w:szCs w:val="36"/>
                        </w:rPr>
                      </w:pPr>
                      <w:r w:rsidRPr="00692E5E">
                        <w:rPr>
                          <w:rFonts w:ascii="Curlz MT" w:hAnsi="Curlz MT"/>
                          <w:b/>
                          <w:color w:val="00602B"/>
                          <w:sz w:val="36"/>
                          <w:szCs w:val="36"/>
                        </w:rPr>
                        <w:t>How best to support me</w:t>
                      </w:r>
                    </w:p>
                    <w:p w:rsidR="00E5290E" w:rsidRPr="00E5290E" w:rsidRDefault="00E5290E" w:rsidP="00E5290E">
                      <w:pPr>
                        <w:rPr>
                          <w:rFonts w:ascii="Arial" w:hAnsi="Arial" w:cs="Arial"/>
                          <w:szCs w:val="36"/>
                        </w:rPr>
                      </w:pPr>
                      <w:r w:rsidRPr="00E5290E">
                        <w:rPr>
                          <w:rFonts w:ascii="Arial" w:hAnsi="Arial" w:cs="Arial"/>
                          <w:szCs w:val="36"/>
                        </w:rPr>
                        <w:t>Type here</w:t>
                      </w:r>
                    </w:p>
                    <w:p w:rsidR="0044041F" w:rsidRPr="00E5290E" w:rsidRDefault="0044041F" w:rsidP="00E5290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0318">
        <w:rPr>
          <w:rFonts w:ascii="Arial" w:hAnsi="Arial"/>
          <w:noProof/>
          <w:color w:val="000000"/>
          <w:sz w:val="48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-61595</wp:posOffset>
                </wp:positionV>
                <wp:extent cx="6059805" cy="43688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3688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43634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41F" w:rsidRPr="00E5290E" w:rsidRDefault="00E5290E" w:rsidP="00E5290E">
                            <w:pPr>
                              <w:ind w:firstLine="720"/>
                              <w:rPr>
                                <w:rFonts w:ascii="Wickenden Cafe NDP" w:hAnsi="Wickenden Cafe NDP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5290E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Type name here’s</w:t>
                            </w:r>
                            <w:r w:rsidRPr="00E5290E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ab/>
                            </w:r>
                            <w:r w:rsidRPr="00E5290E">
                              <w:rPr>
                                <w:rFonts w:ascii="Wickenden Cafe NDP" w:hAnsi="Wickenden Cafe NDP" w:cs="Arial"/>
                                <w:sz w:val="28"/>
                                <w:szCs w:val="22"/>
                              </w:rPr>
                              <w:t>one page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.2pt;margin-top:-4.85pt;width:477.15pt;height:3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" fillcolor="#eeece1" stroked="f" strokecolor="#943634" strokeweight="3pt">
                <v:stroke dashstyle="dashDot"/>
                <v:textbox>
                  <w:txbxContent>
                    <w:p w:rsidR="0044041F" w:rsidRPr="00E5290E" w:rsidRDefault="00E5290E" w:rsidP="00E5290E">
                      <w:pPr>
                        <w:ind w:firstLine="720"/>
                        <w:rPr>
                          <w:rFonts w:ascii="Wickenden Cafe NDP" w:hAnsi="Wickenden Cafe NDP" w:cs="Arial"/>
                          <w:b/>
                          <w:sz w:val="22"/>
                          <w:szCs w:val="22"/>
                        </w:rPr>
                      </w:pPr>
                      <w:r w:rsidRPr="00E5290E">
                        <w:rPr>
                          <w:rFonts w:ascii="Arial" w:hAnsi="Arial" w:cs="Arial"/>
                          <w:sz w:val="28"/>
                          <w:szCs w:val="22"/>
                        </w:rPr>
                        <w:t>Type name here’s</w:t>
                      </w:r>
                      <w:r w:rsidRPr="00E5290E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ab/>
                      </w:r>
                      <w:r w:rsidRPr="00E5290E">
                        <w:rPr>
                          <w:rFonts w:ascii="Wickenden Cafe NDP" w:hAnsi="Wickenden Cafe NDP" w:cs="Arial"/>
                          <w:sz w:val="28"/>
                          <w:szCs w:val="22"/>
                        </w:rPr>
                        <w:t>one page 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464" w:rsidRPr="00E60318" w:rsidSect="007E6464">
      <w:pgSz w:w="11909" w:h="16834" w:code="9"/>
      <w:pgMar w:top="720" w:right="720" w:bottom="12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ckenden Cafe NDP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4"/>
    <w:rsid w:val="002443D1"/>
    <w:rsid w:val="00430810"/>
    <w:rsid w:val="0043297F"/>
    <w:rsid w:val="0044041F"/>
    <w:rsid w:val="004E6465"/>
    <w:rsid w:val="00687DFA"/>
    <w:rsid w:val="00692E5E"/>
    <w:rsid w:val="007E6464"/>
    <w:rsid w:val="00861B1B"/>
    <w:rsid w:val="009035B4"/>
    <w:rsid w:val="00E5290E"/>
    <w:rsid w:val="00E72853"/>
    <w:rsid w:val="00F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,#ffc9c9,#00602b,#fff3c1,#007a37"/>
      <o:colormenu v:ext="edit" fillcolor="none" strokecolor="#007a37"/>
    </o:shapedefaults>
    <o:shapelayout v:ext="edit">
      <o:idmap v:ext="edit" data="1"/>
      <o:rules v:ext="edit">
        <o:r id="V:Rule10" type="callout" idref="#_x0000_s1049"/>
        <o:r id="V:Rule11" type="callout" idref="#_x0000_s1049"/>
        <o:r id="V:Rule13" type="connector" idref="#_x0000_s1055"/>
        <o:r id="V:Rule15" type="connector" idref="#_x0000_s1056"/>
        <o:r id="V:Rule17" type="connector" idref="#_x0000_s1057"/>
        <o:r id="V:Rule18" type="connector" idref="#_x0000_s1058"/>
      </o:rules>
    </o:shapelayout>
  </w:shapeDefaults>
  <w:decimalSymbol w:val="."/>
  <w:listSeparator w:val=","/>
  <w15:chartTrackingRefBased/>
  <w15:docId w15:val="{21FEF7D6-EFA0-4DAA-A91F-CE97B3B5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52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Webs\HSA%20Backup\site%202007\PDFs\BC_Survivor2_Word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BE162-12F1-4B3D-B06F-9071345DD09D}"/>
</file>

<file path=customXml/itemProps2.xml><?xml version="1.0" encoding="utf-8"?>
<ds:datastoreItem xmlns:ds="http://schemas.openxmlformats.org/officeDocument/2006/customXml" ds:itemID="{03196475-52DB-4228-B685-FE356DF31B66}"/>
</file>

<file path=customXml/itemProps3.xml><?xml version="1.0" encoding="utf-8"?>
<ds:datastoreItem xmlns:ds="http://schemas.openxmlformats.org/officeDocument/2006/customXml" ds:itemID="{D340A834-89F0-4728-8584-DF7B57C8CBCF}"/>
</file>

<file path=docProps/app.xml><?xml version="1.0" encoding="utf-8"?>
<Properties xmlns="http://schemas.openxmlformats.org/officeDocument/2006/extended-properties" xmlns:vt="http://schemas.openxmlformats.org/officeDocument/2006/docPropsVTypes">
  <Template>BC_Survivor2_Word Profile.dot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Tri-Counties Regional Center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Ben</dc:creator>
  <cp:keywords/>
  <cp:lastModifiedBy>Carlos Estrada</cp:lastModifiedBy>
  <cp:revision>2</cp:revision>
  <cp:lastPrinted>2011-11-15T18:55:00Z</cp:lastPrinted>
  <dcterms:created xsi:type="dcterms:W3CDTF">2018-06-15T01:26:00Z</dcterms:created>
  <dcterms:modified xsi:type="dcterms:W3CDTF">2018-06-15T01:26:00Z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